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F6" w:rsidRPr="00B37F32" w:rsidRDefault="00AF24F6" w:rsidP="00B37F32">
      <w:pPr>
        <w:pStyle w:val="aspTitel"/>
      </w:pPr>
      <w:r w:rsidRPr="00B37F32">
        <w:t>Titel, Titel,</w:t>
      </w:r>
      <w:r w:rsidR="000120C4" w:rsidRPr="00B37F32">
        <w:t xml:space="preserve"> </w:t>
      </w:r>
      <w:r w:rsidRPr="00B37F32">
        <w:t>Titel</w:t>
      </w:r>
      <w:r w:rsidR="004827BB">
        <w:t xml:space="preserve"> </w:t>
      </w:r>
    </w:p>
    <w:p w:rsidR="00AF24F6" w:rsidRPr="00B37F32" w:rsidRDefault="00AF24F6" w:rsidP="00B37F32">
      <w:pPr>
        <w:pStyle w:val="aspAutoren"/>
      </w:pPr>
      <w:r w:rsidRPr="00B37F32">
        <w:t>AutorVorname AutorNachname</w:t>
      </w:r>
      <w:r w:rsidRPr="00B37F32">
        <w:rPr>
          <w:vertAlign w:val="superscript"/>
        </w:rPr>
        <w:t>1</w:t>
      </w:r>
      <w:bookmarkStart w:id="0" w:name="_GoBack"/>
      <w:bookmarkEnd w:id="0"/>
      <w:r w:rsidRPr="00B37F32">
        <w:t>, AutorVorname AutorNachname</w:t>
      </w:r>
      <w:r w:rsidRPr="00B37F32">
        <w:rPr>
          <w:vertAlign w:val="superscript"/>
        </w:rPr>
        <w:t>2</w:t>
      </w:r>
      <w:r w:rsidRPr="00B37F32">
        <w:t xml:space="preserve"> &amp; AutorVorname Auto</w:t>
      </w:r>
      <w:r w:rsidR="009A551E" w:rsidRPr="00B37F32">
        <w:t>r</w:t>
      </w:r>
      <w:r w:rsidRPr="00B37F32">
        <w:t>Nachname</w:t>
      </w:r>
      <w:r w:rsidRPr="00B37F32">
        <w:rPr>
          <w:vertAlign w:val="superscript"/>
        </w:rPr>
        <w:t>2</w:t>
      </w:r>
    </w:p>
    <w:p w:rsidR="00AF24F6" w:rsidRPr="00B37F32" w:rsidRDefault="00AF24F6" w:rsidP="00040F8A">
      <w:pPr>
        <w:pStyle w:val="aspInstitution"/>
        <w:spacing w:after="240"/>
        <w:rPr>
          <w:vertAlign w:val="baseline"/>
        </w:rPr>
      </w:pPr>
      <w:r w:rsidRPr="00B37F32">
        <w:t>1</w:t>
      </w:r>
      <w:r w:rsidR="007D6F92">
        <w:rPr>
          <w:vertAlign w:val="baseline"/>
        </w:rPr>
        <w:t>Johannes Gutenberg-U</w:t>
      </w:r>
      <w:r w:rsidRPr="00B37F32">
        <w:rPr>
          <w:vertAlign w:val="baseline"/>
        </w:rPr>
        <w:t xml:space="preserve">niversität </w:t>
      </w:r>
      <w:r w:rsidR="00B83935">
        <w:rPr>
          <w:vertAlign w:val="baseline"/>
        </w:rPr>
        <w:t>Mainz</w:t>
      </w:r>
      <w:r w:rsidR="000120C4" w:rsidRPr="00B37F32">
        <w:rPr>
          <w:vertAlign w:val="baseline"/>
        </w:rPr>
        <w:t xml:space="preserve">, </w:t>
      </w:r>
      <w:r w:rsidRPr="00B37F32">
        <w:t>2</w:t>
      </w:r>
      <w:r w:rsidR="00E62E53" w:rsidRPr="00B37F32">
        <w:rPr>
          <w:vertAlign w:val="baseline"/>
        </w:rPr>
        <w:t>Westfälische Wilhelms-Universität Münster</w:t>
      </w:r>
      <w:r w:rsidR="004827BB">
        <w:rPr>
          <w:vertAlign w:val="baseline"/>
        </w:rPr>
        <w:t xml:space="preserve"> </w:t>
      </w:r>
      <w:r w:rsidR="00040F8A">
        <w:rPr>
          <w:vertAlign w:val="baseline"/>
        </w:rPr>
        <w:t xml:space="preserve">(bitte den kompletten Namen der Hochschule) </w:t>
      </w:r>
      <w:r w:rsidR="00B33EB3">
        <w:rPr>
          <w:vertAlign w:val="baseline"/>
        </w:rPr>
        <w:t>(keine Nennung des Institutes oder der Abteilung bzw. des Land)</w:t>
      </w:r>
    </w:p>
    <w:p w:rsidR="00AF24F6" w:rsidRPr="00B37F32" w:rsidRDefault="00AF24F6" w:rsidP="00B37F32">
      <w:pPr>
        <w:pStyle w:val="aspSchsselwrter"/>
      </w:pPr>
      <w:r w:rsidRPr="00B37F32">
        <w:t xml:space="preserve">Schlüsselwörter: </w:t>
      </w:r>
      <w:r w:rsidR="009A551E" w:rsidRPr="00B37F32">
        <w:t>Key1</w:t>
      </w:r>
      <w:r w:rsidRPr="00B37F32">
        <w:t xml:space="preserve">, </w:t>
      </w:r>
      <w:r w:rsidR="009A551E" w:rsidRPr="00B37F32">
        <w:t>Key2</w:t>
      </w:r>
      <w:r w:rsidR="00B33EB3">
        <w:t xml:space="preserve"> (maximal 5)</w:t>
      </w:r>
    </w:p>
    <w:p w:rsidR="00AF24F6" w:rsidRPr="004C0E43" w:rsidRDefault="00AF24F6" w:rsidP="004C0E43">
      <w:pPr>
        <w:pStyle w:val="aspberschrift"/>
      </w:pPr>
      <w:r w:rsidRPr="004C0E43">
        <w:t>Einleitung</w:t>
      </w:r>
    </w:p>
    <w:p w:rsidR="00AF24F6" w:rsidRPr="004C0E43" w:rsidRDefault="00AF24F6" w:rsidP="004C0E43">
      <w:pPr>
        <w:pStyle w:val="aspStandardtext"/>
      </w:pPr>
      <w:r w:rsidRPr="004C0E43">
        <w:t>Das vorliegende Dokument liefert die</w:t>
      </w:r>
      <w:r w:rsidR="00B33EB3">
        <w:t xml:space="preserve"> </w:t>
      </w:r>
      <w:r w:rsidR="00B33EB3" w:rsidRPr="00B33EB3">
        <w:rPr>
          <w:u w:val="single"/>
        </w:rPr>
        <w:t>verpflichtende</w:t>
      </w:r>
      <w:r w:rsidR="007D6F92">
        <w:t xml:space="preserve"> Formatvorlage für Abstracts.</w:t>
      </w:r>
    </w:p>
    <w:p w:rsidR="00AF24F6" w:rsidRPr="000120C4" w:rsidRDefault="00AF24F6" w:rsidP="004C0E43">
      <w:pPr>
        <w:pStyle w:val="aspberschrift"/>
      </w:pPr>
      <w:r w:rsidRPr="000120C4">
        <w:t>Methode</w:t>
      </w:r>
    </w:p>
    <w:p w:rsidR="00AF24F6" w:rsidRPr="000120C4" w:rsidRDefault="00AF24F6" w:rsidP="004C0E43">
      <w:pPr>
        <w:pStyle w:val="aspStandardtext"/>
      </w:pPr>
      <w:r w:rsidRPr="000120C4">
        <w:t>D</w:t>
      </w:r>
      <w:r w:rsidR="00B33EB3">
        <w:t xml:space="preserve">er gesamte Freitext (Einleitung </w:t>
      </w:r>
      <w:r w:rsidR="007D6F92">
        <w:t>einschl.</w:t>
      </w:r>
      <w:r w:rsidR="00B33EB3">
        <w:t xml:space="preserve"> L</w:t>
      </w:r>
      <w:r w:rsidR="007D6F92">
        <w:t xml:space="preserve">iteratur) darf </w:t>
      </w:r>
      <w:r w:rsidR="007D6F92" w:rsidRPr="005E43C7">
        <w:rPr>
          <w:u w:val="single"/>
        </w:rPr>
        <w:t>nicht mehr als 5.0</w:t>
      </w:r>
      <w:r w:rsidR="00B33EB3" w:rsidRPr="005E43C7">
        <w:rPr>
          <w:u w:val="single"/>
        </w:rPr>
        <w:t>00 Zei</w:t>
      </w:r>
      <w:r w:rsidR="007D6F92" w:rsidRPr="005E43C7">
        <w:rPr>
          <w:u w:val="single"/>
        </w:rPr>
        <w:t>c</w:t>
      </w:r>
      <w:r w:rsidR="00B33EB3" w:rsidRPr="005E43C7">
        <w:rPr>
          <w:u w:val="single"/>
        </w:rPr>
        <w:t>hen</w:t>
      </w:r>
      <w:r w:rsidR="00B33EB3">
        <w:t xml:space="preserve"> umfassen</w:t>
      </w:r>
      <w:r w:rsidRPr="000120C4">
        <w:t xml:space="preserve">. Die </w:t>
      </w:r>
      <w:r w:rsidRPr="000120C4">
        <w:rPr>
          <w:i/>
        </w:rPr>
        <w:t>Seitenabstände</w:t>
      </w:r>
      <w:r w:rsidRPr="000120C4">
        <w:t xml:space="preserve"> betragen oben 2 cm, unten </w:t>
      </w:r>
      <w:r w:rsidR="000120C4">
        <w:t>3</w:t>
      </w:r>
      <w:r w:rsidRPr="000120C4">
        <w:t xml:space="preserve"> cm, links und rechts jeweils </w:t>
      </w:r>
      <w:r w:rsidR="000120C4">
        <w:t>2</w:t>
      </w:r>
      <w:r w:rsidRPr="000120C4">
        <w:t xml:space="preserve"> cm. Der </w:t>
      </w:r>
      <w:r w:rsidRPr="000120C4">
        <w:rPr>
          <w:i/>
        </w:rPr>
        <w:t>Schrifttyp</w:t>
      </w:r>
      <w:r w:rsidRPr="000120C4">
        <w:t xml:space="preserve"> für den Fließtext ist </w:t>
      </w:r>
      <w:r w:rsidR="000120C4" w:rsidRPr="005B34F8">
        <w:rPr>
          <w:i/>
        </w:rPr>
        <w:t>Arial</w:t>
      </w:r>
      <w:r w:rsidRPr="000120C4">
        <w:t xml:space="preserve">, die </w:t>
      </w:r>
      <w:r w:rsidRPr="000120C4">
        <w:rPr>
          <w:i/>
        </w:rPr>
        <w:t>Schriftgröße:</w:t>
      </w:r>
      <w:r w:rsidRPr="000120C4">
        <w:t xml:space="preserve"> 12pt, der </w:t>
      </w:r>
      <w:r w:rsidRPr="000120C4">
        <w:rPr>
          <w:i/>
        </w:rPr>
        <w:t>Zeilenabstand:</w:t>
      </w:r>
      <w:r w:rsidRPr="000120C4">
        <w:t xml:space="preserve"> </w:t>
      </w:r>
      <w:r w:rsidR="000120C4">
        <w:t xml:space="preserve">genau </w:t>
      </w:r>
      <w:r w:rsidRPr="000120C4">
        <w:t>1</w:t>
      </w:r>
      <w:r w:rsidR="000120C4">
        <w:t>5</w:t>
      </w:r>
      <w:r w:rsidRPr="000120C4">
        <w:t xml:space="preserve">pt. Der Text ist in </w:t>
      </w:r>
      <w:r w:rsidRPr="000120C4">
        <w:rPr>
          <w:i/>
        </w:rPr>
        <w:t>Blocksatz</w:t>
      </w:r>
      <w:r w:rsidRPr="000120C4">
        <w:t xml:space="preserve"> gehalten. Die Silbentrennung erfolgt durch das Trennprogramm. Hervorhebungen im Text erfolgen grundsätzlich </w:t>
      </w:r>
      <w:r w:rsidRPr="000120C4">
        <w:rPr>
          <w:i/>
        </w:rPr>
        <w:t>kursiv</w:t>
      </w:r>
      <w:r w:rsidRPr="000120C4">
        <w:t xml:space="preserve">. Der Beitrag ist ohne Fußnoten, Kopf- oder Fußzeilen zu gestalten. Der </w:t>
      </w:r>
      <w:r w:rsidRPr="000120C4">
        <w:rPr>
          <w:i/>
        </w:rPr>
        <w:t>Titel und der Untertitel</w:t>
      </w:r>
      <w:r w:rsidRPr="000120C4">
        <w:t xml:space="preserve"> des Beitrages erscheinen zuoberst auf der ersten Seite, zentriert, mit Schriftgröße 14pt / fett und Zeilenabstand </w:t>
      </w:r>
      <w:r w:rsidR="000120C4">
        <w:t>genau 18</w:t>
      </w:r>
      <w:r w:rsidRPr="000120C4">
        <w:t xml:space="preserve">pt. Die </w:t>
      </w:r>
      <w:r w:rsidRPr="000120C4">
        <w:rPr>
          <w:i/>
        </w:rPr>
        <w:t>Autoren</w:t>
      </w:r>
      <w:r w:rsidRPr="000120C4">
        <w:t xml:space="preserve"> werden mit Vorname und Name, aber ohne Titel genannt, </w:t>
      </w:r>
      <w:r w:rsidR="00C520DC">
        <w:t>linksbündig</w:t>
      </w:r>
      <w:r w:rsidRPr="000120C4">
        <w:t xml:space="preserve">, Schriftgröße 12pt; </w:t>
      </w:r>
      <w:r w:rsidR="00C520DC">
        <w:t xml:space="preserve">Abstand </w:t>
      </w:r>
      <w:r w:rsidRPr="000120C4">
        <w:t xml:space="preserve">vor 0pt, nach </w:t>
      </w:r>
      <w:r w:rsidR="000120C4">
        <w:t>0</w:t>
      </w:r>
      <w:r w:rsidR="00C520DC">
        <w:t xml:space="preserve">pt; direkt an den Nachnamen angebunden werden die Ziffern hochgestellt (exponiert). </w:t>
      </w:r>
      <w:r w:rsidRPr="000120C4">
        <w:t>Anschließend die Institution(en) der Autoren</w:t>
      </w:r>
      <w:r w:rsidR="00C207E0">
        <w:t xml:space="preserve"> (vollständiger Name der Institution)</w:t>
      </w:r>
      <w:r w:rsidRPr="000120C4">
        <w:t>, Schriftgröße 1</w:t>
      </w:r>
      <w:r w:rsidR="000120C4">
        <w:t>0</w:t>
      </w:r>
      <w:r w:rsidRPr="000120C4">
        <w:t>pt</w:t>
      </w:r>
      <w:r w:rsidR="000120C4">
        <w:t>, Zeilenabstand genau 12pt</w:t>
      </w:r>
      <w:r w:rsidRPr="000120C4">
        <w:t xml:space="preserve">; vor 0pt, nach </w:t>
      </w:r>
      <w:r w:rsidR="000120C4">
        <w:t>24</w:t>
      </w:r>
      <w:r w:rsidRPr="000120C4">
        <w:t>pt</w:t>
      </w:r>
      <w:r w:rsidR="00C520DC">
        <w:t>; hier werden die hochgestellten Ziffern vor den Institutionen platziert</w:t>
      </w:r>
      <w:r w:rsidRPr="000120C4">
        <w:t>. Im Fließtextformat folgen maximal 5 Schlüsselwörter</w:t>
      </w:r>
      <w:r w:rsidR="000120C4">
        <w:t xml:space="preserve"> (aber nicht mehr als eine Zeile)</w:t>
      </w:r>
      <w:r w:rsidRPr="000120C4">
        <w:t xml:space="preserve">, die den Inhalt des Abstracts möglichst gut charakterisierten sollen; Abstände vor </w:t>
      </w:r>
      <w:r w:rsidR="000120C4">
        <w:t>0</w:t>
      </w:r>
      <w:r w:rsidRPr="000120C4">
        <w:t xml:space="preserve">pt, nach </w:t>
      </w:r>
      <w:r w:rsidR="000120C4">
        <w:t>0</w:t>
      </w:r>
      <w:r w:rsidRPr="000120C4">
        <w:t>pt.</w:t>
      </w:r>
    </w:p>
    <w:p w:rsidR="00AF24F6" w:rsidRPr="000120C4" w:rsidRDefault="00AF24F6" w:rsidP="004C0E43">
      <w:pPr>
        <w:pStyle w:val="aspStandardtext"/>
      </w:pPr>
      <w:r w:rsidRPr="000120C4">
        <w:t xml:space="preserve">Die </w:t>
      </w:r>
      <w:r w:rsidRPr="000120C4">
        <w:rPr>
          <w:i/>
        </w:rPr>
        <w:t>Zwischenüberschriften</w:t>
      </w:r>
      <w:r w:rsidRPr="000120C4">
        <w:t xml:space="preserve"> (eine Ebene, ohne Gliederungsziffern) werden wie folgt gestaltet: </w:t>
      </w:r>
      <w:r w:rsidR="000120C4">
        <w:t>Links</w:t>
      </w:r>
      <w:r w:rsidR="00C520DC">
        <w:t>bündig</w:t>
      </w:r>
      <w:r w:rsidRPr="000120C4">
        <w:t>, Schriftgröße 1</w:t>
      </w:r>
      <w:r w:rsidR="000120C4">
        <w:t>2</w:t>
      </w:r>
      <w:r w:rsidRPr="000120C4">
        <w:t xml:space="preserve">pt / fett; Absatzabstand vor 12pt, nach </w:t>
      </w:r>
      <w:r w:rsidR="000120C4">
        <w:t>3</w:t>
      </w:r>
      <w:r w:rsidRPr="000120C4">
        <w:t>pt.</w:t>
      </w:r>
    </w:p>
    <w:p w:rsidR="00AF24F6" w:rsidRPr="000120C4" w:rsidRDefault="00AF24F6" w:rsidP="00BF388E">
      <w:pPr>
        <w:pStyle w:val="aspberschrift"/>
      </w:pPr>
      <w:r w:rsidRPr="000120C4">
        <w:t>Ergebnisse</w:t>
      </w:r>
    </w:p>
    <w:p w:rsidR="00AF24F6" w:rsidRPr="000120C4" w:rsidRDefault="00AF24F6" w:rsidP="004C0E43">
      <w:pPr>
        <w:pStyle w:val="aspStandardtext"/>
      </w:pPr>
      <w:r w:rsidRPr="000120C4">
        <w:t>Bei empirischen Arbeiten soll der Textteil folgende Gliederung aufweisen:</w:t>
      </w:r>
      <w:r w:rsidR="000120C4">
        <w:t xml:space="preserve"> </w:t>
      </w:r>
      <w:r w:rsidRPr="000120C4">
        <w:t>Einleitung, Methode, Ergebnisse, Diskussion, Literatur</w:t>
      </w:r>
      <w:r w:rsidR="00C768E9">
        <w:t>.</w:t>
      </w:r>
    </w:p>
    <w:p w:rsidR="00AF24F6" w:rsidRPr="000120C4" w:rsidRDefault="00AF24F6" w:rsidP="004C0E43">
      <w:pPr>
        <w:pStyle w:val="aspberschrift"/>
      </w:pPr>
      <w:r w:rsidRPr="000120C4">
        <w:t>Diskussion</w:t>
      </w:r>
    </w:p>
    <w:p w:rsidR="00AF24F6" w:rsidRPr="000120C4" w:rsidRDefault="00AF24F6" w:rsidP="004C0E43">
      <w:pPr>
        <w:pStyle w:val="aspStandardtext"/>
      </w:pPr>
      <w:r w:rsidRPr="000120C4">
        <w:t xml:space="preserve">Abbildungen und/oder Tabellen </w:t>
      </w:r>
      <w:r w:rsidR="00B33EB3">
        <w:t>sind nicht vorgesehen</w:t>
      </w:r>
      <w:r w:rsidRPr="000120C4">
        <w:t>.</w:t>
      </w:r>
      <w:r w:rsidR="00B33EB3">
        <w:t xml:space="preserve"> </w:t>
      </w:r>
    </w:p>
    <w:p w:rsidR="00AF24F6" w:rsidRPr="000120C4" w:rsidRDefault="00AF24F6" w:rsidP="004C0E43">
      <w:pPr>
        <w:pStyle w:val="aspberschrift"/>
      </w:pPr>
      <w:r w:rsidRPr="000120C4">
        <w:t>Literatur</w:t>
      </w:r>
    </w:p>
    <w:p w:rsidR="00325962" w:rsidRDefault="00AF24F6" w:rsidP="005171EC">
      <w:pPr>
        <w:pStyle w:val="aspLiteraturverzeichnis"/>
        <w:spacing w:after="0"/>
        <w:ind w:left="0" w:firstLine="0"/>
      </w:pPr>
      <w:r w:rsidRPr="000120C4">
        <w:t>Die Überschrift ist „Literatur“</w:t>
      </w:r>
      <w:r w:rsidR="005171EC">
        <w:t xml:space="preserve"> im Englischen „References"</w:t>
      </w:r>
      <w:r w:rsidRPr="000120C4">
        <w:t>, linksbündig und fett, mit Schriftgröße 1</w:t>
      </w:r>
      <w:r w:rsidR="000120C4">
        <w:t>2</w:t>
      </w:r>
      <w:r w:rsidR="005171EC">
        <w:t>pt geschrie</w:t>
      </w:r>
      <w:r w:rsidRPr="000120C4">
        <w:t xml:space="preserve">ben, Absatzabstand vor </w:t>
      </w:r>
      <w:r w:rsidR="000120C4">
        <w:t>12</w:t>
      </w:r>
      <w:r w:rsidR="00BF388E">
        <w:t>pt</w:t>
      </w:r>
      <w:r w:rsidRPr="000120C4">
        <w:t xml:space="preserve">. </w:t>
      </w:r>
    </w:p>
    <w:p w:rsidR="00AF24F6" w:rsidRDefault="00AF24F6" w:rsidP="00B33EB3">
      <w:pPr>
        <w:pStyle w:val="aspLiteraturverzeichnis"/>
      </w:pPr>
      <w:r w:rsidRPr="004C0E43">
        <w:t xml:space="preserve">Die Einzelangaben werden mit Schriftgröße 10pt geschrieben; Zeilenabstand </w:t>
      </w:r>
      <w:r w:rsidR="00E72CDB" w:rsidRPr="004C0E43">
        <w:t>genau 12</w:t>
      </w:r>
      <w:r w:rsidRPr="004C0E43">
        <w:t xml:space="preserve">pt; vor </w:t>
      </w:r>
      <w:r w:rsidR="00E72CDB" w:rsidRPr="004C0E43">
        <w:t>0</w:t>
      </w:r>
      <w:r w:rsidRPr="004C0E43">
        <w:t xml:space="preserve">pt, nach </w:t>
      </w:r>
      <w:r w:rsidR="00BF388E">
        <w:t>0</w:t>
      </w:r>
      <w:r w:rsidRPr="004C0E43">
        <w:t xml:space="preserve">pt; hängend </w:t>
      </w:r>
      <w:r w:rsidR="00E72CDB" w:rsidRPr="004C0E43">
        <w:t>1,25</w:t>
      </w:r>
      <w:r w:rsidR="00E2466A">
        <w:t xml:space="preserve"> </w:t>
      </w:r>
      <w:r w:rsidRPr="004C0E43">
        <w:t>cm. Folgende Teile werden kursiv geschrieben: Zeitschrift und Jahrgang bei Zeitschriftenbänden; Buchtitel bei Büchern; bei Einzelbeiträgen in Herausgeberwerken der Titel des Sammelbandes (vgl. Zitierrichtlinien der DGPs).</w:t>
      </w:r>
    </w:p>
    <w:p w:rsidR="006C0378" w:rsidRPr="000120C4" w:rsidRDefault="006C0378" w:rsidP="006C0378">
      <w:pPr>
        <w:pStyle w:val="StandardWeb"/>
      </w:pPr>
    </w:p>
    <w:sectPr w:rsidR="006C0378" w:rsidRPr="000120C4" w:rsidSect="0085299D">
      <w:footerReference w:type="even" r:id="rId8"/>
      <w:footerReference w:type="default" r:id="rId9"/>
      <w:pgSz w:w="11906" w:h="16838" w:code="9"/>
      <w:pgMar w:top="1134" w:right="1134" w:bottom="1701" w:left="1134" w:header="0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EC" w:rsidRDefault="007D29EC">
      <w:pPr>
        <w:spacing w:line="240" w:lineRule="auto"/>
      </w:pPr>
      <w:r>
        <w:separator/>
      </w:r>
    </w:p>
  </w:endnote>
  <w:endnote w:type="continuationSeparator" w:id="0">
    <w:p w:rsidR="007D29EC" w:rsidRDefault="007D2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3D" w:rsidRPr="005D56CC" w:rsidRDefault="006F1C3D" w:rsidP="006F1C3D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rFonts w:cs="Arial"/>
        <w:sz w:val="20"/>
      </w:rPr>
    </w:pPr>
    <w:r w:rsidRPr="005D56CC">
      <w:rPr>
        <w:rStyle w:val="Seitenzahl"/>
        <w:rFonts w:cs="Arial"/>
        <w:szCs w:val="26"/>
      </w:rPr>
      <w:fldChar w:fldCharType="begin"/>
    </w:r>
    <w:r w:rsidRPr="005D56CC">
      <w:rPr>
        <w:rStyle w:val="Seitenzahl"/>
        <w:rFonts w:cs="Arial"/>
        <w:szCs w:val="26"/>
      </w:rPr>
      <w:instrText xml:space="preserve"> PAGE </w:instrText>
    </w:r>
    <w:r w:rsidRPr="005D56CC">
      <w:rPr>
        <w:rStyle w:val="Seitenzahl"/>
        <w:rFonts w:cs="Arial"/>
        <w:szCs w:val="26"/>
      </w:rPr>
      <w:fldChar w:fldCharType="separate"/>
    </w:r>
    <w:r w:rsidR="006C0378">
      <w:rPr>
        <w:rStyle w:val="Seitenzahl"/>
        <w:rFonts w:cs="Arial"/>
        <w:noProof/>
        <w:szCs w:val="26"/>
      </w:rPr>
      <w:t>2</w:t>
    </w:r>
    <w:r w:rsidRPr="005D56CC">
      <w:rPr>
        <w:rStyle w:val="Seitenzahl"/>
        <w:rFonts w:cs="Arial"/>
        <w:szCs w:val="26"/>
      </w:rPr>
      <w:fldChar w:fldCharType="end"/>
    </w:r>
    <w:r w:rsidRPr="005D56CC">
      <w:rPr>
        <w:rStyle w:val="Seitenzahl"/>
        <w:rFonts w:cs="Arial"/>
        <w:sz w:val="20"/>
      </w:rPr>
      <w:tab/>
      <w:t>Vorträge und Poster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3D" w:rsidRPr="005D56CC" w:rsidRDefault="006F1C3D" w:rsidP="006F1C3D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EC" w:rsidRDefault="007D29EC">
      <w:pPr>
        <w:spacing w:line="240" w:lineRule="auto"/>
      </w:pPr>
      <w:r>
        <w:separator/>
      </w:r>
    </w:p>
  </w:footnote>
  <w:footnote w:type="continuationSeparator" w:id="0">
    <w:p w:rsidR="007D29EC" w:rsidRDefault="007D29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445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A1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6E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987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24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8AA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AAD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F00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70D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A2DC3"/>
    <w:multiLevelType w:val="multilevel"/>
    <w:tmpl w:val="B8E80E1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53"/>
    <w:rsid w:val="000023F1"/>
    <w:rsid w:val="00005FAA"/>
    <w:rsid w:val="000066AC"/>
    <w:rsid w:val="000120C4"/>
    <w:rsid w:val="00040F8A"/>
    <w:rsid w:val="00084B07"/>
    <w:rsid w:val="000A6DFA"/>
    <w:rsid w:val="000B6B90"/>
    <w:rsid w:val="00195621"/>
    <w:rsid w:val="001A4577"/>
    <w:rsid w:val="001B3FD7"/>
    <w:rsid w:val="001C0843"/>
    <w:rsid w:val="002470BA"/>
    <w:rsid w:val="002E6030"/>
    <w:rsid w:val="0031600F"/>
    <w:rsid w:val="00325962"/>
    <w:rsid w:val="003659FF"/>
    <w:rsid w:val="004827BB"/>
    <w:rsid w:val="004C0E43"/>
    <w:rsid w:val="005171EC"/>
    <w:rsid w:val="00531C35"/>
    <w:rsid w:val="005B34F8"/>
    <w:rsid w:val="005E11F2"/>
    <w:rsid w:val="005E43C7"/>
    <w:rsid w:val="00613B56"/>
    <w:rsid w:val="006C0378"/>
    <w:rsid w:val="006C59A7"/>
    <w:rsid w:val="006F1C3D"/>
    <w:rsid w:val="00703B27"/>
    <w:rsid w:val="007367EE"/>
    <w:rsid w:val="007B784F"/>
    <w:rsid w:val="007D29EC"/>
    <w:rsid w:val="007D6F92"/>
    <w:rsid w:val="0085299D"/>
    <w:rsid w:val="008610B2"/>
    <w:rsid w:val="0088412F"/>
    <w:rsid w:val="00920E80"/>
    <w:rsid w:val="009A551E"/>
    <w:rsid w:val="009A5D53"/>
    <w:rsid w:val="00A22F80"/>
    <w:rsid w:val="00AF24F6"/>
    <w:rsid w:val="00B33EB3"/>
    <w:rsid w:val="00B37F32"/>
    <w:rsid w:val="00B83935"/>
    <w:rsid w:val="00BA35F9"/>
    <w:rsid w:val="00BE30B5"/>
    <w:rsid w:val="00BF388E"/>
    <w:rsid w:val="00C207E0"/>
    <w:rsid w:val="00C520DC"/>
    <w:rsid w:val="00C768E9"/>
    <w:rsid w:val="00CB28AC"/>
    <w:rsid w:val="00D10F32"/>
    <w:rsid w:val="00D43220"/>
    <w:rsid w:val="00D70A9F"/>
    <w:rsid w:val="00E2466A"/>
    <w:rsid w:val="00E62E53"/>
    <w:rsid w:val="00E72CDB"/>
    <w:rsid w:val="00F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9C3B7"/>
  <w15:chartTrackingRefBased/>
  <w15:docId w15:val="{C8A7FD09-E275-4459-9E88-7BF3304D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sp"/>
    <w:next w:val="aspStandardtext"/>
    <w:qFormat/>
    <w:rsid w:val="004C0E43"/>
    <w:pPr>
      <w:spacing w:after="60" w:line="30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aliases w:val="asp_Überschrift 1"/>
    <w:basedOn w:val="Standard"/>
    <w:next w:val="aspStandardtext"/>
    <w:qFormat/>
    <w:pPr>
      <w:keepNext/>
      <w:overflowPunct w:val="0"/>
      <w:autoSpaceDE w:val="0"/>
      <w:autoSpaceDN w:val="0"/>
      <w:adjustRightInd w:val="0"/>
      <w:spacing w:before="240" w:after="120" w:line="312" w:lineRule="auto"/>
      <w:jc w:val="center"/>
      <w:textAlignment w:val="baseline"/>
      <w:outlineLvl w:val="0"/>
    </w:pPr>
    <w:rPr>
      <w:b/>
      <w:kern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pStandardtext">
    <w:name w:val="asp_Standardtext"/>
    <w:basedOn w:val="Standard"/>
    <w:rsid w:val="004C0E43"/>
    <w:pPr>
      <w:overflowPunct w:val="0"/>
      <w:autoSpaceDE w:val="0"/>
      <w:autoSpaceDN w:val="0"/>
      <w:adjustRightInd w:val="0"/>
      <w:spacing w:before="60"/>
      <w:textAlignment w:val="baseline"/>
    </w:pPr>
    <w:rPr>
      <w:rFonts w:cs="Arial"/>
    </w:rPr>
  </w:style>
  <w:style w:type="paragraph" w:styleId="Textkrper-Zeileneinzug">
    <w:name w:val="Body Text Indent"/>
    <w:basedOn w:val="Standard"/>
    <w:semiHidden/>
    <w:pPr>
      <w:ind w:left="2700" w:hanging="2700"/>
    </w:pPr>
  </w:style>
  <w:style w:type="paragraph" w:styleId="Kopfzeile">
    <w:name w:val="header"/>
    <w:basedOn w:val="Standard"/>
    <w:rsid w:val="000120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0C4"/>
    <w:pPr>
      <w:tabs>
        <w:tab w:val="center" w:pos="4536"/>
        <w:tab w:val="right" w:pos="9072"/>
      </w:tabs>
    </w:pPr>
  </w:style>
  <w:style w:type="paragraph" w:customStyle="1" w:styleId="aspTitel">
    <w:name w:val="asp_Titel"/>
    <w:basedOn w:val="berschrift1"/>
    <w:next w:val="aspAutoren"/>
    <w:rsid w:val="00B37F32"/>
    <w:pPr>
      <w:keepNext w:val="0"/>
      <w:spacing w:before="0" w:after="240" w:line="360" w:lineRule="exact"/>
      <w:jc w:val="left"/>
    </w:pPr>
    <w:rPr>
      <w:rFonts w:cs="Arial"/>
      <w:sz w:val="28"/>
    </w:rPr>
  </w:style>
  <w:style w:type="paragraph" w:customStyle="1" w:styleId="aspAbbildung">
    <w:name w:val="asp_Abbildung"/>
    <w:basedOn w:val="aspStandardtext"/>
    <w:rsid w:val="00E72CD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0" w:after="0" w:line="240" w:lineRule="auto"/>
      <w:ind w:left="57" w:right="57"/>
      <w:jc w:val="center"/>
    </w:pPr>
  </w:style>
  <w:style w:type="paragraph" w:customStyle="1" w:styleId="aspAutoren">
    <w:name w:val="asp_Autoren"/>
    <w:basedOn w:val="Standard"/>
    <w:next w:val="aspInstitution"/>
    <w:rsid w:val="00B37F32"/>
    <w:pPr>
      <w:jc w:val="left"/>
    </w:pPr>
    <w:rPr>
      <w:rFonts w:cs="Arial"/>
    </w:rPr>
  </w:style>
  <w:style w:type="paragraph" w:customStyle="1" w:styleId="aspInstitution">
    <w:name w:val="asp_Institution"/>
    <w:basedOn w:val="Standard"/>
    <w:next w:val="aspSchsselwrter"/>
    <w:rsid w:val="00B37F32"/>
    <w:pPr>
      <w:spacing w:after="480" w:line="240" w:lineRule="exact"/>
      <w:jc w:val="left"/>
    </w:pPr>
    <w:rPr>
      <w:rFonts w:cs="Arial"/>
      <w:sz w:val="20"/>
      <w:szCs w:val="20"/>
      <w:vertAlign w:val="superscript"/>
    </w:rPr>
  </w:style>
  <w:style w:type="paragraph" w:customStyle="1" w:styleId="aspSchsselwrter">
    <w:name w:val="asp_Schüsselwörter"/>
    <w:basedOn w:val="Standard"/>
    <w:next w:val="aspberschrift"/>
    <w:rsid w:val="00B37F32"/>
    <w:rPr>
      <w:rFonts w:cs="Arial"/>
    </w:rPr>
  </w:style>
  <w:style w:type="paragraph" w:customStyle="1" w:styleId="aspberschrift">
    <w:name w:val="asp_Überschrift"/>
    <w:basedOn w:val="berschrift1"/>
    <w:rsid w:val="004C0E43"/>
    <w:pPr>
      <w:keepNext w:val="0"/>
      <w:spacing w:after="60" w:line="300" w:lineRule="exact"/>
      <w:jc w:val="both"/>
    </w:pPr>
    <w:rPr>
      <w:rFonts w:cs="Arial"/>
      <w:szCs w:val="24"/>
    </w:rPr>
  </w:style>
  <w:style w:type="paragraph" w:customStyle="1" w:styleId="aspLiteraturverzeichnis">
    <w:name w:val="asp_Literaturverzeichnis"/>
    <w:basedOn w:val="aspStandardtext"/>
    <w:rsid w:val="004C0E43"/>
    <w:pPr>
      <w:spacing w:before="0" w:line="240" w:lineRule="exact"/>
      <w:ind w:left="709" w:hanging="709"/>
    </w:pPr>
    <w:rPr>
      <w:sz w:val="20"/>
    </w:rPr>
  </w:style>
  <w:style w:type="paragraph" w:customStyle="1" w:styleId="aspTabellenbeschriftung">
    <w:name w:val="asp_Tabellenbeschriftung"/>
    <w:basedOn w:val="Standard"/>
    <w:next w:val="aspTabellentextberschrift"/>
    <w:rsid w:val="004C0E43"/>
    <w:pPr>
      <w:spacing w:before="240" w:after="120" w:line="240" w:lineRule="exact"/>
      <w:ind w:left="709" w:hanging="709"/>
      <w:jc w:val="left"/>
    </w:pPr>
    <w:rPr>
      <w:rFonts w:cs="Arial"/>
      <w:sz w:val="20"/>
      <w:szCs w:val="20"/>
    </w:rPr>
  </w:style>
  <w:style w:type="paragraph" w:customStyle="1" w:styleId="aspAbbildungsbeschriftung">
    <w:name w:val="asp_Abbildungsbeschriftung"/>
    <w:basedOn w:val="aspTabellenbeschriftung"/>
    <w:next w:val="aspStandardtext"/>
    <w:rsid w:val="004C0E43"/>
    <w:pPr>
      <w:spacing w:before="120" w:after="240"/>
    </w:pPr>
  </w:style>
  <w:style w:type="paragraph" w:customStyle="1" w:styleId="aspTabellentextberschrift">
    <w:name w:val="asp_Tabellentext_Überschrift"/>
    <w:basedOn w:val="aspAbbildungsbeschriftung"/>
    <w:next w:val="aspTabellentextInhalt"/>
    <w:rsid w:val="004C0E43"/>
    <w:pPr>
      <w:spacing w:before="20" w:after="20"/>
      <w:ind w:left="1378" w:right="57"/>
      <w:jc w:val="center"/>
    </w:pPr>
    <w:rPr>
      <w:b/>
    </w:rPr>
  </w:style>
  <w:style w:type="paragraph" w:customStyle="1" w:styleId="aspTabellentextInhalt">
    <w:name w:val="asp_Tabellentext_Inhalt"/>
    <w:basedOn w:val="aspTabellentextberschrift"/>
    <w:rsid w:val="004C0E43"/>
    <w:rPr>
      <w:b w:val="0"/>
      <w:lang w:val="en-GB"/>
    </w:rPr>
  </w:style>
  <w:style w:type="paragraph" w:customStyle="1" w:styleId="aspberschriftLiteratur">
    <w:name w:val="asp_Überschrift_Literatur"/>
    <w:basedOn w:val="aspberschrift"/>
    <w:next w:val="aspLiteraturverzeichnis"/>
    <w:pPr>
      <w:jc w:val="left"/>
    </w:pPr>
  </w:style>
  <w:style w:type="character" w:styleId="Seitenzahl">
    <w:name w:val="page number"/>
    <w:basedOn w:val="Absatz-Standardschriftart"/>
    <w:rsid w:val="006F1C3D"/>
  </w:style>
  <w:style w:type="paragraph" w:styleId="Funotentext">
    <w:name w:val="footnote text"/>
    <w:basedOn w:val="Standard"/>
    <w:link w:val="FunotentextZchn"/>
    <w:uiPriority w:val="99"/>
    <w:semiHidden/>
    <w:unhideWhenUsed/>
    <w:rsid w:val="006C037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0378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6C0378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6C037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p-Kongress%202002\Internet\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1DF7-24C1-48FA-8E44-32EB6A8D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abstract.dot</Template>
  <TotalTime>0</TotalTime>
  <Pages>1</Pages>
  <Words>325</Words>
  <Characters>2226</Characters>
  <Application>Microsoft Office Word</Application>
  <DocSecurity>0</DocSecurity>
  <Lines>37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Titel, Titel, Titel, Titel, Titel, Titel, Titel, Titel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Titel, Titel, Titel, Titel, Titel, Titel, Titel</dc:title>
  <dc:subject/>
  <dc:creator>Mitarbeiter</dc:creator>
  <cp:keywords/>
  <dc:description/>
  <cp:lastModifiedBy>Rudi, Helena</cp:lastModifiedBy>
  <cp:revision>5</cp:revision>
  <dcterms:created xsi:type="dcterms:W3CDTF">2019-04-11T09:54:00Z</dcterms:created>
  <dcterms:modified xsi:type="dcterms:W3CDTF">2019-05-04T11:47:00Z</dcterms:modified>
</cp:coreProperties>
</file>